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1C792A" w:rsidRDefault="001C792A" w:rsidP="00E81F2B"/>
    <w:p w:rsidR="001C792A" w:rsidRPr="001C792A" w:rsidRDefault="001C792A" w:rsidP="001C792A">
      <w:pPr>
        <w:numPr>
          <w:ilvl w:val="0"/>
          <w:numId w:val="30"/>
        </w:numPr>
        <w:rPr>
          <w:b/>
        </w:rPr>
      </w:pPr>
      <w:r w:rsidRPr="001C792A">
        <w:rPr>
          <w:b/>
        </w:rPr>
        <w:t>Proposed registration of chemical products</w:t>
      </w:r>
    </w:p>
    <w:p w:rsidR="001C792A" w:rsidRPr="001C792A" w:rsidRDefault="001C792A" w:rsidP="001C792A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1C792A" w:rsidRPr="001C792A" w:rsidTr="00297608">
        <w:trPr>
          <w:cantSplit/>
          <w:trHeight w:val="70"/>
        </w:trPr>
        <w:tc>
          <w:tcPr>
            <w:tcW w:w="3256" w:type="dxa"/>
            <w:vAlign w:val="top"/>
          </w:tcPr>
          <w:p w:rsidR="001C792A" w:rsidRPr="001C792A" w:rsidRDefault="001C792A" w:rsidP="001C792A">
            <w:r w:rsidRPr="001C792A">
              <w:t xml:space="preserve">Product number </w:t>
            </w:r>
          </w:p>
        </w:tc>
        <w:tc>
          <w:tcPr>
            <w:tcW w:w="4529" w:type="dxa"/>
            <w:vAlign w:val="top"/>
          </w:tcPr>
          <w:p w:rsidR="001C792A" w:rsidRPr="001C792A" w:rsidRDefault="00DF19F2" w:rsidP="001C792A">
            <w:r w:rsidRPr="00297608">
              <w:t>89199</w:t>
            </w:r>
          </w:p>
        </w:tc>
      </w:tr>
      <w:tr w:rsidR="001C792A" w:rsidRPr="001C792A" w:rsidTr="00EC4DFA">
        <w:trPr>
          <w:cantSplit/>
        </w:trPr>
        <w:tc>
          <w:tcPr>
            <w:tcW w:w="3256" w:type="dxa"/>
            <w:vAlign w:val="top"/>
          </w:tcPr>
          <w:p w:rsidR="001C792A" w:rsidRPr="001C792A" w:rsidRDefault="001C792A" w:rsidP="001C792A">
            <w:r w:rsidRPr="001C792A">
              <w:t>Constituents</w:t>
            </w:r>
          </w:p>
        </w:tc>
        <w:tc>
          <w:tcPr>
            <w:tcW w:w="4529" w:type="dxa"/>
            <w:vAlign w:val="top"/>
          </w:tcPr>
          <w:p w:rsidR="001C792A" w:rsidRPr="001C792A" w:rsidRDefault="00DF19F2" w:rsidP="006A0F4B">
            <w:r>
              <w:t>LASALOCID and NICARBAZIN</w:t>
            </w:r>
          </w:p>
        </w:tc>
      </w:tr>
      <w:tr w:rsidR="001C792A" w:rsidRPr="001C792A" w:rsidTr="00EC4DFA">
        <w:trPr>
          <w:cantSplit/>
          <w:trHeight w:val="252"/>
        </w:trPr>
        <w:tc>
          <w:tcPr>
            <w:tcW w:w="3256" w:type="dxa"/>
            <w:vAlign w:val="top"/>
          </w:tcPr>
          <w:p w:rsidR="001C792A" w:rsidRPr="001C792A" w:rsidRDefault="001C792A" w:rsidP="001C792A">
            <w:r w:rsidRPr="001C792A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1C792A" w:rsidRPr="001C792A" w:rsidRDefault="001C792A" w:rsidP="001C792A">
            <w:r w:rsidRPr="001C792A">
              <w:t>N/A</w:t>
            </w:r>
          </w:p>
          <w:p w:rsidR="001C792A" w:rsidRPr="001C792A" w:rsidRDefault="001C792A" w:rsidP="001C792A"/>
        </w:tc>
      </w:tr>
    </w:tbl>
    <w:p w:rsidR="001C792A" w:rsidRDefault="001C792A" w:rsidP="00E81F2B"/>
    <w:p w:rsidR="00A40959" w:rsidRDefault="00A40959" w:rsidP="00E81F2B"/>
    <w:p w:rsidR="00DF19F2" w:rsidRPr="00DF19F2" w:rsidRDefault="00DF19F2" w:rsidP="00DF19F2">
      <w:pPr>
        <w:pStyle w:val="ListParagraph"/>
        <w:numPr>
          <w:ilvl w:val="0"/>
          <w:numId w:val="30"/>
        </w:numPr>
        <w:rPr>
          <w:b/>
        </w:rPr>
      </w:pPr>
      <w:r w:rsidRPr="00DF19F2">
        <w:rPr>
          <w:b/>
        </w:rPr>
        <w:t>Proposed variation of registration of chemical products</w:t>
      </w:r>
    </w:p>
    <w:p w:rsidR="00DF19F2" w:rsidRPr="002B357C" w:rsidRDefault="00DF19F2" w:rsidP="00DF19F2"/>
    <w:p w:rsidR="00DF19F2" w:rsidRPr="006A3252" w:rsidRDefault="00DF19F2" w:rsidP="00DF19F2">
      <w:pPr>
        <w:pStyle w:val="ListParagraph"/>
      </w:pPr>
      <w:r w:rsidRPr="006A3252">
        <w:t>A.</w:t>
      </w:r>
      <w:r w:rsidRPr="006A3252">
        <w:tab/>
        <w:t xml:space="preserve">Particulars of chemical product, </w:t>
      </w:r>
      <w:r w:rsidRPr="00297608">
        <w:t>LUNA SENSATION FUNGICIDE</w:t>
      </w:r>
    </w:p>
    <w:p w:rsidR="00DF19F2" w:rsidRPr="00F557B5" w:rsidRDefault="00DF19F2" w:rsidP="00DF19F2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65560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Constituents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FLUOPYRAM and TRIFLOXYSTROBIN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Concentration of each constituent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250 g/L and 250 g/L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DF19F2">
              <w:t>SUSPENSION CONCENTRATE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Net contents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1-110L</w:t>
            </w:r>
          </w:p>
        </w:tc>
      </w:tr>
      <w:tr w:rsidR="00DF19F2" w:rsidRPr="006A3252" w:rsidTr="004A24A5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DF19F2" w:rsidRPr="006A3252" w:rsidRDefault="00DF19F2" w:rsidP="004A24A5">
            <w:r w:rsidRPr="006A325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 xml:space="preserve">Name: </w:t>
            </w:r>
            <w:r w:rsidRPr="00DF19F2">
              <w:t>BAYER CROPSCIENCE PTY LTD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DF19F2">
            <w:r w:rsidRPr="006A3252">
              <w:t xml:space="preserve">ABN/ACN: </w:t>
            </w:r>
            <w:r>
              <w:rPr>
                <w:rFonts w:ascii="Helvetica" w:hAnsi="Helvetica" w:cs="Helvetica"/>
                <w:sz w:val="21"/>
                <w:szCs w:val="21"/>
              </w:rPr>
              <w:t>000 226 022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 xml:space="preserve">Trading name: </w:t>
            </w:r>
            <w:r w:rsidRPr="00DF19F2">
              <w:t>BAYER CROPSCIENCE PTY LTD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Street address:</w:t>
            </w:r>
            <w:r w:rsidRPr="006A325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Level 1</w:t>
            </w:r>
            <w:r w:rsidRPr="00DF19F2">
              <w:rPr>
                <w:rFonts w:ascii="Helvetica" w:hAnsi="Helvetica" w:cs="Helvetica"/>
                <w:sz w:val="21"/>
                <w:szCs w:val="21"/>
              </w:rPr>
              <w:t>, 8 Redfern Road, HAWTHORN EAST, VIC, 3123, Australia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Postal address:</w:t>
            </w:r>
            <w:r w:rsidRPr="006A325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sz w:val="21"/>
                <w:szCs w:val="21"/>
              </w:rPr>
              <w:t>Level 1</w:t>
            </w:r>
            <w:r w:rsidRPr="00DF19F2">
              <w:rPr>
                <w:rFonts w:ascii="Helvetica" w:hAnsi="Helvetica" w:cs="Helvetica"/>
                <w:sz w:val="21"/>
                <w:szCs w:val="21"/>
              </w:rPr>
              <w:t>, 8 Redfern Road, HAWTHORN EAST, VIC, 3123, Australia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All States and Territories</w:t>
            </w:r>
          </w:p>
        </w:tc>
      </w:tr>
      <w:tr w:rsidR="00DF19F2" w:rsidRPr="006A3252" w:rsidTr="004A24A5">
        <w:trPr>
          <w:cantSplit/>
          <w:trHeight w:val="252"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N/A</w:t>
            </w:r>
          </w:p>
        </w:tc>
      </w:tr>
    </w:tbl>
    <w:p w:rsidR="00A40959" w:rsidRDefault="00A40959">
      <w:pPr>
        <w:rPr>
          <w:b/>
        </w:rPr>
      </w:pPr>
      <w:r>
        <w:rPr>
          <w:b/>
        </w:rPr>
        <w:br w:type="page"/>
      </w:r>
    </w:p>
    <w:p w:rsidR="00DF19F2" w:rsidRPr="006A3252" w:rsidRDefault="00DF19F2" w:rsidP="00DF19F2">
      <w:pPr>
        <w:pStyle w:val="ListParagraph"/>
      </w:pPr>
      <w:r>
        <w:lastRenderedPageBreak/>
        <w:t>B</w:t>
      </w:r>
      <w:r w:rsidRPr="006A3252">
        <w:t>.</w:t>
      </w:r>
      <w:r w:rsidRPr="006A3252">
        <w:tab/>
        <w:t xml:space="preserve">Particulars of chemical product, </w:t>
      </w:r>
      <w:r w:rsidRPr="00297608">
        <w:t>MIRAVIS FUNGICIDE</w:t>
      </w:r>
    </w:p>
    <w:p w:rsidR="00DF19F2" w:rsidRPr="00F557B5" w:rsidRDefault="00DF19F2" w:rsidP="00DF19F2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82484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Constituents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PYDIFLUMETORAM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Concentration of each constituent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200 g/L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DF19F2">
              <w:t>SUSPENSION CONCENTRATE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Net contents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1L-20L</w:t>
            </w:r>
          </w:p>
        </w:tc>
      </w:tr>
      <w:tr w:rsidR="00DF19F2" w:rsidRPr="006A3252" w:rsidTr="004A24A5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DF19F2" w:rsidRPr="006A3252" w:rsidRDefault="00DF19F2" w:rsidP="004A24A5">
            <w:r w:rsidRPr="006A325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 xml:space="preserve">Name: </w:t>
            </w:r>
            <w:r w:rsidRPr="00DF19F2">
              <w:t>SYNGENTA AUSTRALIA PTY LTD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DF19F2">
            <w:r w:rsidRPr="006A3252">
              <w:t xml:space="preserve">ABN/ACN: </w:t>
            </w:r>
            <w:r>
              <w:rPr>
                <w:rFonts w:ascii="Helvetica" w:hAnsi="Helvetica" w:cs="Helvetica"/>
                <w:sz w:val="21"/>
                <w:szCs w:val="21"/>
              </w:rPr>
              <w:t>002 933 717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 xml:space="preserve">Trading name: </w:t>
            </w:r>
            <w:r w:rsidRPr="00DF19F2">
              <w:t>SYNGENTA AUSTRALIA PTY LTD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Street address:</w:t>
            </w:r>
            <w:r w:rsidRPr="006A325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DF19F2">
              <w:rPr>
                <w:rFonts w:ascii="Helvetica" w:hAnsi="Helvetica" w:cs="Helvetica"/>
                <w:sz w:val="21"/>
                <w:szCs w:val="21"/>
              </w:rPr>
              <w:t>LEVEL 1, 2-4 LYONPARK RD, MACQUARIE PARK, NSW, 2113, Australia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Postal address:</w:t>
            </w:r>
            <w:r w:rsidRPr="006A325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DF19F2">
              <w:rPr>
                <w:rFonts w:ascii="Helvetica" w:hAnsi="Helvetica" w:cs="Helvetica"/>
                <w:sz w:val="21"/>
                <w:szCs w:val="21"/>
              </w:rPr>
              <w:t>PO BOX 886, NORTH RYDE, NSW, 1670, Australia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All States and Territories</w:t>
            </w:r>
          </w:p>
        </w:tc>
      </w:tr>
      <w:tr w:rsidR="00DF19F2" w:rsidRPr="006A3252" w:rsidTr="004A24A5">
        <w:trPr>
          <w:cantSplit/>
          <w:trHeight w:val="252"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N/A</w:t>
            </w:r>
          </w:p>
        </w:tc>
      </w:tr>
    </w:tbl>
    <w:p w:rsidR="00DF19F2" w:rsidRDefault="00DF19F2">
      <w:pPr>
        <w:rPr>
          <w:b/>
        </w:rPr>
      </w:pPr>
    </w:p>
    <w:p w:rsidR="00DF19F2" w:rsidRPr="006A3252" w:rsidRDefault="00DF19F2" w:rsidP="00DF19F2">
      <w:pPr>
        <w:pStyle w:val="ListParagraph"/>
      </w:pPr>
      <w:r>
        <w:t>C</w:t>
      </w:r>
      <w:r w:rsidRPr="006A3252">
        <w:t>.</w:t>
      </w:r>
      <w:r w:rsidRPr="006A3252">
        <w:tab/>
        <w:t xml:space="preserve">Particulars of chemical product, </w:t>
      </w:r>
      <w:r w:rsidRPr="00297608">
        <w:t>SLEDGE HERBICIDE</w:t>
      </w:r>
    </w:p>
    <w:p w:rsidR="00DF19F2" w:rsidRPr="00F557B5" w:rsidRDefault="00DF19F2" w:rsidP="00DF19F2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DF19F2">
            <w:r>
              <w:t>83053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Constituents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PYRAFLUFEN-ETHYL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Concentration of each constituent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25 g/L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DF19F2">
              <w:t>EMULSIFIABLE CONCENTRATE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Net contents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>
              <w:t>1-20L</w:t>
            </w:r>
          </w:p>
        </w:tc>
      </w:tr>
      <w:tr w:rsidR="00DF19F2" w:rsidRPr="006A3252" w:rsidTr="004A24A5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DF19F2" w:rsidRPr="006A3252" w:rsidRDefault="00DF19F2" w:rsidP="004A24A5">
            <w:r w:rsidRPr="006A3252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 xml:space="preserve">Name: </w:t>
            </w:r>
            <w:r w:rsidRPr="00DF19F2">
              <w:t>SIPCAM PACIFIC AUSTRALIA PTY LTD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DF19F2">
            <w:r w:rsidRPr="006A3252">
              <w:t xml:space="preserve">ABN/ACN: </w:t>
            </w:r>
            <w:r>
              <w:rPr>
                <w:rFonts w:ascii="Helvetica" w:hAnsi="Helvetica" w:cs="Helvetica"/>
                <w:sz w:val="21"/>
                <w:szCs w:val="21"/>
              </w:rPr>
              <w:t>073 176 888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 xml:space="preserve">Trading name: </w:t>
            </w:r>
            <w:r w:rsidRPr="00DF19F2">
              <w:t>SIPCAM PACIFIC AUSTRALIA PTY LTD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Street address:</w:t>
            </w:r>
            <w:r w:rsidRPr="006A325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DF19F2">
              <w:rPr>
                <w:rFonts w:ascii="Helvetica" w:hAnsi="Helvetica" w:cs="Helvetica"/>
                <w:sz w:val="21"/>
                <w:szCs w:val="21"/>
              </w:rPr>
              <w:t>LEVEL 1, 191 MALOP ST, GEELONG, VIC, 3220, Australia</w:t>
            </w:r>
          </w:p>
        </w:tc>
      </w:tr>
      <w:tr w:rsidR="00DF19F2" w:rsidRPr="006A3252" w:rsidTr="004A24A5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DF19F2" w:rsidRPr="006A3252" w:rsidRDefault="00DF19F2" w:rsidP="004A24A5"/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Postal address:</w:t>
            </w:r>
            <w:r w:rsidRPr="006A325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DF19F2">
              <w:rPr>
                <w:rFonts w:ascii="Helvetica" w:hAnsi="Helvetica" w:cs="Helvetica"/>
                <w:sz w:val="21"/>
                <w:szCs w:val="21"/>
              </w:rPr>
              <w:t>LEVEL 1, 191 MALOP ST, GEELONG, VIC, 3220, Australia</w:t>
            </w:r>
          </w:p>
        </w:tc>
      </w:tr>
      <w:tr w:rsidR="00DF19F2" w:rsidRPr="006A3252" w:rsidTr="004A24A5">
        <w:trPr>
          <w:cantSplit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All States and Territories</w:t>
            </w:r>
          </w:p>
        </w:tc>
      </w:tr>
      <w:tr w:rsidR="00DF19F2" w:rsidRPr="006A3252" w:rsidTr="004A24A5">
        <w:trPr>
          <w:cantSplit/>
          <w:trHeight w:val="252"/>
        </w:trPr>
        <w:tc>
          <w:tcPr>
            <w:tcW w:w="3256" w:type="dxa"/>
            <w:vAlign w:val="top"/>
          </w:tcPr>
          <w:p w:rsidR="00DF19F2" w:rsidRPr="006A3252" w:rsidRDefault="00DF19F2" w:rsidP="004A24A5">
            <w:r w:rsidRPr="006A3252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DF19F2" w:rsidRPr="006A3252" w:rsidRDefault="00DF19F2" w:rsidP="004A24A5">
            <w:r w:rsidRPr="006A3252">
              <w:t>N/A</w:t>
            </w:r>
          </w:p>
        </w:tc>
      </w:tr>
    </w:tbl>
    <w:p w:rsidR="00A40959" w:rsidRDefault="00A40959">
      <w:pPr>
        <w:rPr>
          <w:b/>
        </w:rPr>
      </w:pPr>
    </w:p>
    <w:p w:rsidR="00A40959" w:rsidRDefault="00A40959">
      <w:pPr>
        <w:rPr>
          <w:b/>
        </w:rPr>
      </w:pPr>
      <w:r>
        <w:rPr>
          <w:b/>
        </w:rPr>
        <w:br w:type="page"/>
      </w:r>
    </w:p>
    <w:p w:rsidR="004C4AB7" w:rsidRPr="00A40959" w:rsidRDefault="001E34CC" w:rsidP="00A40959">
      <w:pPr>
        <w:pStyle w:val="ListParagraph"/>
        <w:numPr>
          <w:ilvl w:val="0"/>
          <w:numId w:val="30"/>
        </w:numPr>
        <w:rPr>
          <w:b/>
        </w:rPr>
      </w:pPr>
      <w:r w:rsidRPr="00A40959">
        <w:rPr>
          <w:b/>
        </w:rPr>
        <w:lastRenderedPageBreak/>
        <w:t>Proposed permit</w:t>
      </w:r>
    </w:p>
    <w:p w:rsidR="009A11F7" w:rsidRPr="006A3252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RPr="006A3252" w:rsidTr="005C34C9">
        <w:tc>
          <w:tcPr>
            <w:tcW w:w="1979" w:type="dxa"/>
            <w:shd w:val="clear" w:color="auto" w:fill="auto"/>
          </w:tcPr>
          <w:p w:rsidR="00F102F0" w:rsidRPr="006A3252" w:rsidRDefault="00F102F0" w:rsidP="00272B8F">
            <w:r w:rsidRPr="006A3252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6A3252" w:rsidRDefault="00757676" w:rsidP="00272B8F">
            <w:r w:rsidRPr="006A3252">
              <w:t>Applicable Active Constituent</w:t>
            </w:r>
            <w:r w:rsidR="00F102F0" w:rsidRPr="006A3252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6A3252" w:rsidRDefault="00F102F0" w:rsidP="00272B8F">
            <w:r w:rsidRPr="006A3252">
              <w:t>Other information the APVMA considers to be appropriate</w:t>
            </w:r>
          </w:p>
        </w:tc>
      </w:tr>
      <w:tr w:rsidR="000A53F0" w:rsidRPr="006A3252" w:rsidTr="005C34C9">
        <w:tc>
          <w:tcPr>
            <w:tcW w:w="1979" w:type="dxa"/>
            <w:shd w:val="clear" w:color="auto" w:fill="auto"/>
          </w:tcPr>
          <w:p w:rsidR="000A53F0" w:rsidRPr="00297608" w:rsidRDefault="000A53F0" w:rsidP="00FB1E26">
            <w:pPr>
              <w:spacing w:line="360" w:lineRule="auto"/>
              <w:rPr>
                <w:highlight w:val="yellow"/>
              </w:rPr>
            </w:pPr>
            <w:r w:rsidRPr="00297608">
              <w:t>89293</w:t>
            </w:r>
          </w:p>
        </w:tc>
        <w:tc>
          <w:tcPr>
            <w:tcW w:w="3787" w:type="dxa"/>
            <w:shd w:val="clear" w:color="auto" w:fill="auto"/>
          </w:tcPr>
          <w:p w:rsidR="000A53F0" w:rsidRDefault="000A53F0" w:rsidP="00FB1E26">
            <w:r>
              <w:t>METHOMYL</w:t>
            </w:r>
          </w:p>
        </w:tc>
        <w:tc>
          <w:tcPr>
            <w:tcW w:w="2052" w:type="dxa"/>
            <w:shd w:val="clear" w:color="auto" w:fill="auto"/>
          </w:tcPr>
          <w:p w:rsidR="000A53F0" w:rsidRPr="006A3252" w:rsidRDefault="000A53F0" w:rsidP="00FB1E26">
            <w:r>
              <w:t>NA</w:t>
            </w:r>
          </w:p>
        </w:tc>
      </w:tr>
      <w:tr w:rsidR="00FB1E26" w:rsidRPr="006A3252" w:rsidTr="005C34C9">
        <w:tc>
          <w:tcPr>
            <w:tcW w:w="1979" w:type="dxa"/>
            <w:shd w:val="clear" w:color="auto" w:fill="auto"/>
          </w:tcPr>
          <w:p w:rsidR="00FB1E26" w:rsidRPr="00297608" w:rsidRDefault="000A53F0" w:rsidP="00FB1E26">
            <w:pPr>
              <w:spacing w:line="360" w:lineRule="auto"/>
              <w:rPr>
                <w:highlight w:val="yellow"/>
              </w:rPr>
            </w:pPr>
            <w:r w:rsidRPr="00297608">
              <w:t>89384</w:t>
            </w:r>
          </w:p>
        </w:tc>
        <w:tc>
          <w:tcPr>
            <w:tcW w:w="3787" w:type="dxa"/>
            <w:shd w:val="clear" w:color="auto" w:fill="auto"/>
          </w:tcPr>
          <w:p w:rsidR="00FB1E26" w:rsidRPr="006A3252" w:rsidRDefault="000A53F0" w:rsidP="00FB1E26">
            <w:r>
              <w:t>CHLORANTRANILIPROLE</w:t>
            </w:r>
          </w:p>
        </w:tc>
        <w:tc>
          <w:tcPr>
            <w:tcW w:w="2052" w:type="dxa"/>
            <w:shd w:val="clear" w:color="auto" w:fill="auto"/>
          </w:tcPr>
          <w:p w:rsidR="00FB1E26" w:rsidRPr="006A3252" w:rsidRDefault="00FB1E26" w:rsidP="00FB1E26">
            <w:r w:rsidRPr="006A3252">
              <w:t>NA</w:t>
            </w:r>
          </w:p>
        </w:tc>
      </w:tr>
      <w:tr w:rsidR="00DB3D18" w:rsidRPr="006A3252" w:rsidTr="005C34C9">
        <w:tc>
          <w:tcPr>
            <w:tcW w:w="1979" w:type="dxa"/>
            <w:shd w:val="clear" w:color="auto" w:fill="auto"/>
          </w:tcPr>
          <w:p w:rsidR="00DB3D18" w:rsidRPr="00297608" w:rsidRDefault="000A53F0" w:rsidP="00D82741">
            <w:pPr>
              <w:spacing w:line="360" w:lineRule="auto"/>
              <w:rPr>
                <w:highlight w:val="yellow"/>
              </w:rPr>
            </w:pPr>
            <w:r w:rsidRPr="00297608">
              <w:t>89300</w:t>
            </w:r>
          </w:p>
        </w:tc>
        <w:tc>
          <w:tcPr>
            <w:tcW w:w="3787" w:type="dxa"/>
            <w:shd w:val="clear" w:color="auto" w:fill="auto"/>
          </w:tcPr>
          <w:p w:rsidR="00A16D02" w:rsidRPr="006A3252" w:rsidRDefault="000A53F0" w:rsidP="00297608">
            <w:r>
              <w:t>EMAMEC</w:t>
            </w:r>
            <w:bookmarkStart w:id="0" w:name="_GoBack"/>
            <w:bookmarkEnd w:id="0"/>
            <w:r>
              <w:t>TIN</w:t>
            </w:r>
            <w:r w:rsidR="00DF19F2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DB3D18" w:rsidRPr="006A3252" w:rsidRDefault="00DB3D18" w:rsidP="00D82741">
            <w:r w:rsidRPr="006A3252">
              <w:t>NA</w:t>
            </w:r>
          </w:p>
        </w:tc>
      </w:tr>
      <w:tr w:rsidR="002C2FFC" w:rsidRPr="006A3252" w:rsidTr="005C34C9">
        <w:tc>
          <w:tcPr>
            <w:tcW w:w="1979" w:type="dxa"/>
            <w:shd w:val="clear" w:color="auto" w:fill="auto"/>
          </w:tcPr>
          <w:p w:rsidR="002C2FFC" w:rsidRPr="00297608" w:rsidRDefault="00DF19F2" w:rsidP="00D82741">
            <w:pPr>
              <w:spacing w:line="360" w:lineRule="auto"/>
              <w:rPr>
                <w:highlight w:val="yellow"/>
              </w:rPr>
            </w:pPr>
            <w:r w:rsidRPr="00297608">
              <w:t>89366</w:t>
            </w:r>
          </w:p>
        </w:tc>
        <w:tc>
          <w:tcPr>
            <w:tcW w:w="3787" w:type="dxa"/>
            <w:shd w:val="clear" w:color="auto" w:fill="auto"/>
          </w:tcPr>
          <w:p w:rsidR="002C2FFC" w:rsidRPr="006A3252" w:rsidRDefault="00DF19F2" w:rsidP="00D82741">
            <w:r w:rsidRPr="00DF19F2">
              <w:t>CHLORANTRANILIPROLE</w:t>
            </w:r>
          </w:p>
        </w:tc>
        <w:tc>
          <w:tcPr>
            <w:tcW w:w="2052" w:type="dxa"/>
            <w:shd w:val="clear" w:color="auto" w:fill="auto"/>
          </w:tcPr>
          <w:p w:rsidR="002C2FFC" w:rsidRPr="006A3252" w:rsidRDefault="002C2FFC" w:rsidP="00D82741">
            <w:r w:rsidRPr="006A3252">
              <w:t>NA</w:t>
            </w:r>
          </w:p>
        </w:tc>
      </w:tr>
      <w:tr w:rsidR="006A0F4B" w:rsidRPr="006A3252" w:rsidTr="005C34C9">
        <w:tc>
          <w:tcPr>
            <w:tcW w:w="1979" w:type="dxa"/>
            <w:shd w:val="clear" w:color="auto" w:fill="auto"/>
          </w:tcPr>
          <w:p w:rsidR="006A0F4B" w:rsidRPr="00297608" w:rsidRDefault="00DF19F2" w:rsidP="00D82741">
            <w:pPr>
              <w:spacing w:line="360" w:lineRule="auto"/>
              <w:rPr>
                <w:highlight w:val="yellow"/>
              </w:rPr>
            </w:pPr>
            <w:r w:rsidRPr="00297608">
              <w:t>89371</w:t>
            </w:r>
          </w:p>
        </w:tc>
        <w:tc>
          <w:tcPr>
            <w:tcW w:w="3787" w:type="dxa"/>
            <w:shd w:val="clear" w:color="auto" w:fill="auto"/>
          </w:tcPr>
          <w:p w:rsidR="006A0F4B" w:rsidRDefault="00DF19F2" w:rsidP="00297608">
            <w:r w:rsidRPr="00DF19F2">
              <w:t xml:space="preserve">EMAMECTIN </w:t>
            </w:r>
          </w:p>
        </w:tc>
        <w:tc>
          <w:tcPr>
            <w:tcW w:w="2052" w:type="dxa"/>
            <w:shd w:val="clear" w:color="auto" w:fill="auto"/>
          </w:tcPr>
          <w:p w:rsidR="006A0F4B" w:rsidRPr="006A3252" w:rsidRDefault="00B66BBC" w:rsidP="00D82741">
            <w:r>
              <w:t>NA</w:t>
            </w:r>
          </w:p>
        </w:tc>
      </w:tr>
      <w:tr w:rsidR="006A3252" w:rsidRPr="006A3252" w:rsidTr="005C34C9">
        <w:tc>
          <w:tcPr>
            <w:tcW w:w="1979" w:type="dxa"/>
            <w:shd w:val="clear" w:color="auto" w:fill="auto"/>
          </w:tcPr>
          <w:p w:rsidR="006A3252" w:rsidRPr="00297608" w:rsidRDefault="00DF19F2" w:rsidP="00D82741">
            <w:pPr>
              <w:spacing w:line="360" w:lineRule="auto"/>
              <w:rPr>
                <w:highlight w:val="yellow"/>
              </w:rPr>
            </w:pPr>
            <w:r w:rsidRPr="00297608">
              <w:t>89390</w:t>
            </w:r>
          </w:p>
        </w:tc>
        <w:tc>
          <w:tcPr>
            <w:tcW w:w="3787" w:type="dxa"/>
            <w:shd w:val="clear" w:color="auto" w:fill="auto"/>
          </w:tcPr>
          <w:p w:rsidR="006A3252" w:rsidRPr="006A3252" w:rsidRDefault="00DF19F2" w:rsidP="00D82741">
            <w:r>
              <w:t>SPINETORAM</w:t>
            </w:r>
          </w:p>
        </w:tc>
        <w:tc>
          <w:tcPr>
            <w:tcW w:w="2052" w:type="dxa"/>
            <w:shd w:val="clear" w:color="auto" w:fill="auto"/>
          </w:tcPr>
          <w:p w:rsidR="006A3252" w:rsidRPr="006A3252" w:rsidRDefault="006A3252" w:rsidP="00D82741">
            <w:r w:rsidRPr="006A3252">
              <w:t>NA</w:t>
            </w:r>
          </w:p>
        </w:tc>
      </w:tr>
      <w:tr w:rsidR="006A3252" w:rsidRPr="006A3252" w:rsidTr="005C34C9">
        <w:tc>
          <w:tcPr>
            <w:tcW w:w="1979" w:type="dxa"/>
            <w:shd w:val="clear" w:color="auto" w:fill="auto"/>
          </w:tcPr>
          <w:p w:rsidR="006A3252" w:rsidRPr="00297608" w:rsidRDefault="00DF19F2" w:rsidP="00D82741">
            <w:pPr>
              <w:spacing w:line="360" w:lineRule="auto"/>
              <w:rPr>
                <w:highlight w:val="yellow"/>
              </w:rPr>
            </w:pPr>
            <w:r w:rsidRPr="00297608">
              <w:t>89348</w:t>
            </w:r>
          </w:p>
        </w:tc>
        <w:tc>
          <w:tcPr>
            <w:tcW w:w="3787" w:type="dxa"/>
            <w:shd w:val="clear" w:color="auto" w:fill="auto"/>
          </w:tcPr>
          <w:p w:rsidR="006A3252" w:rsidRPr="006A3252" w:rsidRDefault="00DF19F2" w:rsidP="00D82741">
            <w:r>
              <w:t>PROTHIOCONAZOLE</w:t>
            </w:r>
          </w:p>
        </w:tc>
        <w:tc>
          <w:tcPr>
            <w:tcW w:w="2052" w:type="dxa"/>
            <w:shd w:val="clear" w:color="auto" w:fill="auto"/>
          </w:tcPr>
          <w:p w:rsidR="006A3252" w:rsidRPr="006A3252" w:rsidRDefault="006A3252" w:rsidP="00D82741">
            <w:r w:rsidRPr="006A3252">
              <w:t>NA</w:t>
            </w:r>
          </w:p>
        </w:tc>
      </w:tr>
      <w:tr w:rsidR="001C792A" w:rsidRPr="006A3252" w:rsidTr="005C34C9">
        <w:tc>
          <w:tcPr>
            <w:tcW w:w="1979" w:type="dxa"/>
            <w:shd w:val="clear" w:color="auto" w:fill="auto"/>
          </w:tcPr>
          <w:p w:rsidR="001C792A" w:rsidRPr="00297608" w:rsidRDefault="00DF19F2" w:rsidP="00D82741">
            <w:pPr>
              <w:spacing w:line="360" w:lineRule="auto"/>
              <w:rPr>
                <w:highlight w:val="yellow"/>
              </w:rPr>
            </w:pPr>
            <w:r w:rsidRPr="00297608">
              <w:t>89373</w:t>
            </w:r>
          </w:p>
        </w:tc>
        <w:tc>
          <w:tcPr>
            <w:tcW w:w="3787" w:type="dxa"/>
            <w:shd w:val="clear" w:color="auto" w:fill="auto"/>
          </w:tcPr>
          <w:p w:rsidR="001C792A" w:rsidRDefault="00DF19F2" w:rsidP="006A0F4B">
            <w:r>
              <w:t>UNICONAZOLE-P</w:t>
            </w:r>
          </w:p>
        </w:tc>
        <w:tc>
          <w:tcPr>
            <w:tcW w:w="2052" w:type="dxa"/>
            <w:shd w:val="clear" w:color="auto" w:fill="auto"/>
          </w:tcPr>
          <w:p w:rsidR="001C792A" w:rsidRPr="006A3252" w:rsidRDefault="001C792A" w:rsidP="00D82741">
            <w:r>
              <w:t>NA</w:t>
            </w:r>
          </w:p>
        </w:tc>
      </w:tr>
      <w:tr w:rsidR="00F872D8" w:rsidRPr="006A3252" w:rsidTr="005C34C9">
        <w:tc>
          <w:tcPr>
            <w:tcW w:w="1979" w:type="dxa"/>
            <w:shd w:val="clear" w:color="auto" w:fill="auto"/>
          </w:tcPr>
          <w:p w:rsidR="00F872D8" w:rsidRPr="00297608" w:rsidRDefault="00F872D8" w:rsidP="00D82741">
            <w:pPr>
              <w:spacing w:line="360" w:lineRule="auto"/>
            </w:pPr>
            <w:r>
              <w:t>88336</w:t>
            </w:r>
          </w:p>
        </w:tc>
        <w:tc>
          <w:tcPr>
            <w:tcW w:w="3787" w:type="dxa"/>
            <w:shd w:val="clear" w:color="auto" w:fill="auto"/>
          </w:tcPr>
          <w:p w:rsidR="00F872D8" w:rsidRDefault="00F872D8" w:rsidP="006A0F4B">
            <w:r>
              <w:t>SETHOXYDIM</w:t>
            </w:r>
          </w:p>
        </w:tc>
        <w:tc>
          <w:tcPr>
            <w:tcW w:w="2052" w:type="dxa"/>
            <w:shd w:val="clear" w:color="auto" w:fill="auto"/>
          </w:tcPr>
          <w:p w:rsidR="00F872D8" w:rsidRDefault="00F872D8" w:rsidP="00D8274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2B357C" w:rsidP="000D70A9">
      <w:r>
        <w:t xml:space="preserve">Date: </w:t>
      </w:r>
      <w:r w:rsidR="00297608">
        <w:t>30</w:t>
      </w:r>
      <w:r w:rsidR="001C792A">
        <w:t xml:space="preserve"> March</w:t>
      </w:r>
      <w:r w:rsidR="00AC5C57">
        <w:t xml:space="preserve"> 2020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49" w:rsidRDefault="00C84F49">
      <w:r>
        <w:separator/>
      </w:r>
    </w:p>
  </w:endnote>
  <w:endnote w:type="continuationSeparator" w:id="0">
    <w:p w:rsidR="00C84F49" w:rsidRDefault="00C8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Pr="00F21E02" w:rsidRDefault="0087606F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</w:t>
    </w:r>
    <w:r w:rsidR="009D0122">
      <w:rPr>
        <w:rFonts w:asciiTheme="minorHAnsi" w:hAnsiTheme="minorHAnsi"/>
        <w:color w:val="808080" w:themeColor="background1" w:themeShade="80"/>
      </w:rPr>
      <w:t xml:space="preserve">Notice – Notification to FSANZ                                                                            </w:t>
    </w:r>
    <w:r>
      <w:rPr>
        <w:rFonts w:asciiTheme="minorHAnsi" w:hAnsiTheme="minorHAnsi"/>
        <w:color w:val="808080" w:themeColor="background1" w:themeShade="80"/>
      </w:rPr>
      <w:t xml:space="preserve"> </w:t>
    </w:r>
    <w:r w:rsidR="009D0122">
      <w:rPr>
        <w:rFonts w:asciiTheme="minorHAnsi" w:hAnsiTheme="minorHAnsi"/>
        <w:color w:val="808080" w:themeColor="background1" w:themeShade="80"/>
      </w:rPr>
      <w:t xml:space="preserve">     </w:t>
    </w:r>
    <w:sdt>
      <w:sdtPr>
        <w:rPr>
          <w:rFonts w:asciiTheme="minorHAnsi" w:hAnsiTheme="minorHAnsi"/>
          <w:szCs w:val="16"/>
        </w:rPr>
        <w:id w:val="-309326186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F872D8">
          <w:rPr>
            <w:rFonts w:asciiTheme="minorHAnsi" w:hAnsiTheme="minorHAnsi"/>
            <w:b/>
            <w:bCs/>
            <w:noProof/>
            <w:szCs w:val="16"/>
          </w:rPr>
          <w:t>3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separate"/>
        </w:r>
        <w:r w:rsidR="00F872D8">
          <w:rPr>
            <w:rFonts w:asciiTheme="minorHAnsi" w:hAnsiTheme="minorHAnsi"/>
            <w:b/>
            <w:bCs/>
            <w:noProof/>
            <w:szCs w:val="16"/>
          </w:rPr>
          <w:t>3</w:t>
        </w:r>
        <w:r w:rsidR="009D0122" w:rsidRPr="00F21E02">
          <w:rPr>
            <w:rFonts w:asciiTheme="minorHAnsi" w:hAnsiTheme="minorHAnsi"/>
            <w:b/>
            <w:bCs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Pr="00F21E02" w:rsidRDefault="0087606F" w:rsidP="00F21E02">
    <w:pPr>
      <w:pStyle w:val="Footer"/>
      <w:jc w:val="center"/>
      <w:rPr>
        <w:rFonts w:asciiTheme="minorHAnsi" w:hAnsiTheme="minorHAnsi"/>
        <w:szCs w:val="16"/>
      </w:rPr>
    </w:pPr>
  </w:p>
  <w:p w:rsidR="0087606F" w:rsidRPr="009D0122" w:rsidRDefault="0087606F" w:rsidP="009D0122">
    <w:pPr>
      <w:pStyle w:val="Footer"/>
      <w:jc w:val="center"/>
      <w:rPr>
        <w:rFonts w:asciiTheme="minorHAnsi" w:hAnsiTheme="minorHAnsi"/>
        <w:sz w:val="22"/>
        <w:szCs w:val="16"/>
      </w:rPr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sdt>
      <w:sdtPr>
        <w:rPr>
          <w:rFonts w:asciiTheme="minorHAnsi" w:hAnsiTheme="minorHAnsi"/>
          <w:szCs w:val="16"/>
        </w:rPr>
        <w:id w:val="-1847777128"/>
        <w:docPartObj>
          <w:docPartGallery w:val="Page Numbers (Top of Page)"/>
          <w:docPartUnique/>
        </w:docPartObj>
      </w:sdtPr>
      <w:sdtEndPr/>
      <w:sdtContent>
        <w:r w:rsidR="009D0122">
          <w:rPr>
            <w:rFonts w:asciiTheme="minorHAnsi" w:hAnsiTheme="minorHAnsi"/>
            <w:szCs w:val="16"/>
          </w:rPr>
          <w:t xml:space="preserve">                                                                                                                                                </w:t>
        </w:r>
        <w:r w:rsidR="009D0122" w:rsidRPr="00F21E02">
          <w:rPr>
            <w:rFonts w:asciiTheme="minorHAnsi" w:hAnsiTheme="minorHAnsi"/>
            <w:szCs w:val="16"/>
          </w:rPr>
          <w:t xml:space="preserve">Page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PAGE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F872D8">
          <w:rPr>
            <w:rFonts w:asciiTheme="minorHAnsi" w:hAnsiTheme="minorHAnsi"/>
            <w:bCs/>
            <w:noProof/>
            <w:szCs w:val="16"/>
          </w:rPr>
          <w:t>1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  <w:r w:rsidR="009D0122" w:rsidRPr="00F21E02">
          <w:rPr>
            <w:rFonts w:asciiTheme="minorHAnsi" w:hAnsiTheme="minorHAnsi"/>
            <w:szCs w:val="16"/>
          </w:rPr>
          <w:t xml:space="preserve"> of </w:t>
        </w:r>
        <w:r w:rsidR="009D0122" w:rsidRPr="00F21E02">
          <w:rPr>
            <w:rFonts w:asciiTheme="minorHAnsi" w:hAnsiTheme="minorHAnsi"/>
            <w:bCs/>
            <w:szCs w:val="16"/>
          </w:rPr>
          <w:fldChar w:fldCharType="begin"/>
        </w:r>
        <w:r w:rsidR="009D0122" w:rsidRPr="00F21E02">
          <w:rPr>
            <w:rFonts w:asciiTheme="minorHAnsi" w:hAnsiTheme="minorHAnsi"/>
            <w:bCs/>
            <w:szCs w:val="16"/>
          </w:rPr>
          <w:instrText xml:space="preserve"> NUMPAGES  </w:instrText>
        </w:r>
        <w:r w:rsidR="009D0122" w:rsidRPr="00F21E02">
          <w:rPr>
            <w:rFonts w:asciiTheme="minorHAnsi" w:hAnsiTheme="minorHAnsi"/>
            <w:bCs/>
            <w:szCs w:val="16"/>
          </w:rPr>
          <w:fldChar w:fldCharType="separate"/>
        </w:r>
        <w:r w:rsidR="00F872D8">
          <w:rPr>
            <w:rFonts w:asciiTheme="minorHAnsi" w:hAnsiTheme="minorHAnsi"/>
            <w:bCs/>
            <w:noProof/>
            <w:szCs w:val="16"/>
          </w:rPr>
          <w:t>3</w:t>
        </w:r>
        <w:r w:rsidR="009D0122" w:rsidRPr="00F21E02">
          <w:rPr>
            <w:rFonts w:asciiTheme="minorHAnsi" w:hAnsiTheme="minorHAnsi"/>
            <w:bCs/>
            <w:szCs w:val="16"/>
          </w:rPr>
          <w:fldChar w:fldCharType="end"/>
        </w:r>
      </w:sdtContent>
    </w:sdt>
    <w:r>
      <w:rPr>
        <w:rFonts w:asciiTheme="minorHAnsi" w:hAnsiTheme="minorHAnsi"/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49" w:rsidRDefault="00C84F49">
      <w:r>
        <w:separator/>
      </w:r>
    </w:p>
  </w:footnote>
  <w:footnote w:type="continuationSeparator" w:id="0">
    <w:p w:rsidR="00C84F49" w:rsidRDefault="00C8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58C1B56"/>
    <w:multiLevelType w:val="hybridMultilevel"/>
    <w:tmpl w:val="9DFE9F6A"/>
    <w:lvl w:ilvl="0" w:tplc="B5EC9B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2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3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5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3" w15:restartNumberingAfterBreak="0">
    <w:nsid w:val="73316D6E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3"/>
  </w:num>
  <w:num w:numId="3">
    <w:abstractNumId w:val="13"/>
  </w:num>
  <w:num w:numId="4">
    <w:abstractNumId w:val="16"/>
  </w:num>
  <w:num w:numId="5">
    <w:abstractNumId w:val="12"/>
  </w:num>
  <w:num w:numId="6">
    <w:abstractNumId w:val="39"/>
  </w:num>
  <w:num w:numId="7">
    <w:abstractNumId w:val="44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2"/>
  </w:num>
  <w:num w:numId="21">
    <w:abstractNumId w:val="34"/>
  </w:num>
  <w:num w:numId="22">
    <w:abstractNumId w:val="18"/>
  </w:num>
  <w:num w:numId="23">
    <w:abstractNumId w:val="42"/>
  </w:num>
  <w:num w:numId="24">
    <w:abstractNumId w:val="15"/>
  </w:num>
  <w:num w:numId="25">
    <w:abstractNumId w:val="14"/>
  </w:num>
  <w:num w:numId="26">
    <w:abstractNumId w:val="24"/>
  </w:num>
  <w:num w:numId="27">
    <w:abstractNumId w:val="10"/>
  </w:num>
  <w:num w:numId="28">
    <w:abstractNumId w:val="19"/>
  </w:num>
  <w:num w:numId="29">
    <w:abstractNumId w:val="21"/>
  </w:num>
  <w:num w:numId="30">
    <w:abstractNumId w:val="40"/>
  </w:num>
  <w:num w:numId="31">
    <w:abstractNumId w:val="37"/>
  </w:num>
  <w:num w:numId="32">
    <w:abstractNumId w:val="17"/>
  </w:num>
  <w:num w:numId="33">
    <w:abstractNumId w:val="43"/>
  </w:num>
  <w:num w:numId="3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3F0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50126"/>
    <w:rsid w:val="001636A2"/>
    <w:rsid w:val="001728AA"/>
    <w:rsid w:val="00195069"/>
    <w:rsid w:val="001A3A26"/>
    <w:rsid w:val="001B5F80"/>
    <w:rsid w:val="001C0768"/>
    <w:rsid w:val="001C31A4"/>
    <w:rsid w:val="001C792A"/>
    <w:rsid w:val="001D0122"/>
    <w:rsid w:val="001E34CC"/>
    <w:rsid w:val="001F1D61"/>
    <w:rsid w:val="001F534D"/>
    <w:rsid w:val="0024129A"/>
    <w:rsid w:val="0027060E"/>
    <w:rsid w:val="00270D07"/>
    <w:rsid w:val="00272B8F"/>
    <w:rsid w:val="00297608"/>
    <w:rsid w:val="002B357C"/>
    <w:rsid w:val="002B3BD1"/>
    <w:rsid w:val="002C2FFC"/>
    <w:rsid w:val="002E253E"/>
    <w:rsid w:val="002E2B47"/>
    <w:rsid w:val="002F42CA"/>
    <w:rsid w:val="00300623"/>
    <w:rsid w:val="00304E1E"/>
    <w:rsid w:val="003079C3"/>
    <w:rsid w:val="00320996"/>
    <w:rsid w:val="00324591"/>
    <w:rsid w:val="003336CD"/>
    <w:rsid w:val="0034475A"/>
    <w:rsid w:val="00344C20"/>
    <w:rsid w:val="00354E4F"/>
    <w:rsid w:val="00356C2E"/>
    <w:rsid w:val="0037115A"/>
    <w:rsid w:val="003737CE"/>
    <w:rsid w:val="00382276"/>
    <w:rsid w:val="00395186"/>
    <w:rsid w:val="003973B7"/>
    <w:rsid w:val="0039749E"/>
    <w:rsid w:val="003B77F0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A080D"/>
    <w:rsid w:val="004B4116"/>
    <w:rsid w:val="004C3FAF"/>
    <w:rsid w:val="004C4AB7"/>
    <w:rsid w:val="004D3F64"/>
    <w:rsid w:val="004E0E7A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42DEB"/>
    <w:rsid w:val="00643D2C"/>
    <w:rsid w:val="006458EA"/>
    <w:rsid w:val="0064667D"/>
    <w:rsid w:val="0066676D"/>
    <w:rsid w:val="006A0F4B"/>
    <w:rsid w:val="006A3252"/>
    <w:rsid w:val="006A6DD3"/>
    <w:rsid w:val="006B3A3B"/>
    <w:rsid w:val="006D2207"/>
    <w:rsid w:val="006E3DE5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7E4089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B21FC"/>
    <w:rsid w:val="009C249A"/>
    <w:rsid w:val="009D0122"/>
    <w:rsid w:val="009D46B8"/>
    <w:rsid w:val="00A16D02"/>
    <w:rsid w:val="00A240AD"/>
    <w:rsid w:val="00A244E3"/>
    <w:rsid w:val="00A37CE2"/>
    <w:rsid w:val="00A40959"/>
    <w:rsid w:val="00A42666"/>
    <w:rsid w:val="00A73B0C"/>
    <w:rsid w:val="00A80545"/>
    <w:rsid w:val="00AA7A5B"/>
    <w:rsid w:val="00AB6123"/>
    <w:rsid w:val="00AC5C57"/>
    <w:rsid w:val="00AF1FE5"/>
    <w:rsid w:val="00AF708E"/>
    <w:rsid w:val="00B02F0C"/>
    <w:rsid w:val="00B4180C"/>
    <w:rsid w:val="00B66BBC"/>
    <w:rsid w:val="00B77E55"/>
    <w:rsid w:val="00B8113C"/>
    <w:rsid w:val="00B84523"/>
    <w:rsid w:val="00B92AF0"/>
    <w:rsid w:val="00BB2B54"/>
    <w:rsid w:val="00BC4963"/>
    <w:rsid w:val="00BC5541"/>
    <w:rsid w:val="00BD3E5E"/>
    <w:rsid w:val="00C121AE"/>
    <w:rsid w:val="00C12FAA"/>
    <w:rsid w:val="00C150B2"/>
    <w:rsid w:val="00C4589F"/>
    <w:rsid w:val="00C53AF7"/>
    <w:rsid w:val="00C84F49"/>
    <w:rsid w:val="00CA6F97"/>
    <w:rsid w:val="00CC3019"/>
    <w:rsid w:val="00CD41FC"/>
    <w:rsid w:val="00CE4770"/>
    <w:rsid w:val="00CF48E0"/>
    <w:rsid w:val="00D11B7A"/>
    <w:rsid w:val="00D7095E"/>
    <w:rsid w:val="00D7186D"/>
    <w:rsid w:val="00D76F57"/>
    <w:rsid w:val="00DB3D18"/>
    <w:rsid w:val="00DD2247"/>
    <w:rsid w:val="00DE7D73"/>
    <w:rsid w:val="00DF19F2"/>
    <w:rsid w:val="00E05CDC"/>
    <w:rsid w:val="00E10A28"/>
    <w:rsid w:val="00E3004D"/>
    <w:rsid w:val="00E5413E"/>
    <w:rsid w:val="00E7510D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557B5"/>
    <w:rsid w:val="00F6181B"/>
    <w:rsid w:val="00F75E3A"/>
    <w:rsid w:val="00F76C83"/>
    <w:rsid w:val="00F8117F"/>
    <w:rsid w:val="00F872D8"/>
    <w:rsid w:val="00F930BE"/>
    <w:rsid w:val="00FA5BB2"/>
    <w:rsid w:val="00FB1E26"/>
    <w:rsid w:val="00FB46F3"/>
    <w:rsid w:val="00FE005B"/>
    <w:rsid w:val="00FE33A5"/>
    <w:rsid w:val="00FE390A"/>
    <w:rsid w:val="00FE58CC"/>
    <w:rsid w:val="00FE6C25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D112C0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DF19F2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50c270938fcb43ef" Type="http://schemas.openxmlformats.org/officeDocument/2006/relationships/customXml" Target="/customXML/item8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00782AAB515E47F68D0ED650F5E2ABDE" version="1.0.0">
  <systemFields>
    <field name="Objective-Id">
      <value order="0">A1744398</value>
    </field>
    <field name="Objective-Title">
      <value order="0">s8E Notification to FSANZ - 30 March 2020</value>
    </field>
    <field name="Objective-Description">
      <value order="0"/>
    </field>
    <field name="Objective-CreationStamp">
      <value order="0">2019-11-12T02:18:59Z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2020-03-30T05:12:02Z</value>
    </field>
    <field name="Objective-Owner">
      <value order="0">Karina Lucas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- 2020:2020-03-30</value>
    </field>
    <field name="Objective-Parent">
      <value order="0">2020-03-30</value>
    </field>
    <field name="Objective-State">
      <value order="0">Being Drafted</value>
    </field>
    <field name="Objective-VersionId">
      <value order="0">vA2706527</value>
    </field>
    <field name="Objective-Version">
      <value order="0">2.1</value>
    </field>
    <field name="Objective-VersionNumber">
      <value order="0">5</value>
    </field>
    <field name="Objective-VersionComment">
      <value order="0"/>
    </field>
    <field name="Objective-FileNumber">
      <value order="0">2020\1939</value>
    </field>
    <field name="Objective-Classification">
      <value order="0">Sensitive (AgVet Code)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5745109E-2DDF-40CB-AC2B-FF9B10C90820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2006/metadata/properties"/>
    <ds:schemaRef ds:uri="http://schemas.microsoft.com/office/infopath/2007/PartnerControls"/>
    <ds:schemaRef ds:uri="a74c9d45-d6f1-4005-a8af-ae38d264781f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ECBCB81D-42E3-451F-BC29-FE41BB89B5AC}"/>
</file>

<file path=docProps/app.xml><?xml version="1.0" encoding="utf-8"?>
<Properties xmlns="http://schemas.openxmlformats.org/officeDocument/2006/extended-properties" xmlns:vt="http://schemas.openxmlformats.org/officeDocument/2006/docPropsVTypes">
  <Template>43F3DD1E.dotm</Template>
  <TotalTime>369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20</cp:revision>
  <cp:lastPrinted>2020-02-14T01:17:00Z</cp:lastPrinted>
  <dcterms:created xsi:type="dcterms:W3CDTF">2019-11-12T02:19:00Z</dcterms:created>
  <dcterms:modified xsi:type="dcterms:W3CDTF">2020-03-30T05:04:00Z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A1744398</vt:lpwstr>
  </property>
  <property fmtid="{D5CDD505-2E9C-101B-9397-08002B2CF9AE}" pid="5" name="Objective-Title">
    <vt:lpwstr>s8E Notification to FSANZ - 30 March 2020</vt:lpwstr>
  </property>
  <property fmtid="{D5CDD505-2E9C-101B-9397-08002B2CF9AE}" pid="6" name="Objective-Comment">
    <vt:lpwstr/>
  </property>
  <property fmtid="{D5CDD505-2E9C-101B-9397-08002B2CF9AE}" pid="7" name="Objective-CreationStamp">
    <vt:filetime>2020-03-27T03:39:46Z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2020-03-30T05:12:02Z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- 2020:2020-03-30:</vt:lpwstr>
  </property>
  <property fmtid="{D5CDD505-2E9C-101B-9397-08002B2CF9AE}" pid="14" name="Objective-Parent">
    <vt:lpwstr>2020-03-30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2.1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Sensitive (AgVet Code)]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vA2706527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